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419"/>
        <w:gridCol w:w="1112"/>
        <w:gridCol w:w="820"/>
        <w:gridCol w:w="284"/>
        <w:gridCol w:w="194"/>
        <w:gridCol w:w="1106"/>
        <w:gridCol w:w="524"/>
        <w:gridCol w:w="13"/>
        <w:gridCol w:w="244"/>
        <w:gridCol w:w="431"/>
        <w:gridCol w:w="1088"/>
        <w:gridCol w:w="1130"/>
        <w:gridCol w:w="129"/>
      </w:tblGrid>
      <w:tr w:rsidR="002C20CF" w:rsidRPr="002A00C3" w14:paraId="69DC9F64" w14:textId="77777777" w:rsidTr="00CC21D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8A2D9AC"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4B60A50"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31" w:type="dxa"/>
            <w:gridSpan w:val="2"/>
            <w:tcBorders>
              <w:top w:val="double" w:sz="6" w:space="0" w:color="auto"/>
              <w:left w:val="nil"/>
              <w:bottom w:val="single" w:sz="8" w:space="0" w:color="auto"/>
              <w:right w:val="single" w:sz="8" w:space="0" w:color="auto"/>
            </w:tcBorders>
            <w:vAlign w:val="center"/>
          </w:tcPr>
          <w:p w14:paraId="69DC9F5E" w14:textId="3CBB0DCA"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14:paraId="20A9868C" w14:textId="77777777" w:rsidR="002C20CF"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F81D3E">
              <w:rPr>
                <w:rStyle w:val="EndnoteReference"/>
                <w:rFonts w:ascii="Verdana" w:hAnsi="Verdana" w:cs="Arial"/>
                <w:b/>
                <w:sz w:val="16"/>
                <w:lang w:val="en-GB"/>
              </w:rPr>
              <w:endnoteReference w:id="2"/>
            </w:r>
          </w:p>
          <w:p w14:paraId="69DC9F62" w14:textId="229B628E"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2)</w:t>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14:paraId="31ACE7BB" w14:textId="77777777" w:rsidR="002C20CF"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F81D3E">
              <w:rPr>
                <w:rStyle w:val="EndnoteReference"/>
                <w:rFonts w:ascii="Verdana" w:hAnsi="Verdana" w:cs="Arial"/>
                <w:b/>
                <w:sz w:val="16"/>
                <w:lang w:val="en-GB"/>
              </w:rPr>
              <w:endnoteReference w:id="3"/>
            </w:r>
          </w:p>
          <w:p w14:paraId="69DC9F63" w14:textId="5142C620"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F81D3E">
              <w:rPr>
                <w:rFonts w:ascii="Calibri" w:eastAsia="Times New Roman" w:hAnsi="Calibri" w:cs="Times New Roman"/>
                <w:b/>
                <w:bCs/>
                <w:color w:val="FF0000"/>
                <w:sz w:val="16"/>
                <w:szCs w:val="16"/>
                <w:lang w:val="en-GB" w:eastAsia="en-GB"/>
              </w:rPr>
              <w:t>(Look at note 3)</w:t>
            </w:r>
          </w:p>
        </w:tc>
      </w:tr>
      <w:tr w:rsidR="002C20CF" w:rsidRPr="002A00C3" w14:paraId="69DC9F6F" w14:textId="77777777" w:rsidTr="00C1199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2C20CF" w:rsidRPr="002A00C3" w:rsidRDefault="002C20CF" w:rsidP="002C20C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p w14:paraId="69DC9F67"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9DC9F68"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center"/>
          </w:tcPr>
          <w:p w14:paraId="69DC9F69" w14:textId="5953C1B9"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2C20CF" w:rsidRPr="002A00C3" w:rsidRDefault="002C20CF" w:rsidP="002C20CF">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r>
      <w:tr w:rsidR="002C20CF" w:rsidRPr="002A00C3" w14:paraId="69DC9F79" w14:textId="77777777" w:rsidTr="00EF35E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31" w:type="dxa"/>
            <w:gridSpan w:val="2"/>
            <w:tcBorders>
              <w:top w:val="double" w:sz="6" w:space="0" w:color="auto"/>
              <w:left w:val="nil"/>
              <w:bottom w:val="single" w:sz="8" w:space="0" w:color="auto"/>
              <w:right w:val="single" w:sz="8" w:space="0" w:color="auto"/>
            </w:tcBorders>
            <w:vAlign w:val="center"/>
          </w:tcPr>
          <w:p w14:paraId="69DC9F73" w14:textId="43D4F658"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C20CF" w:rsidRPr="002A00C3" w14:paraId="69DC9F84" w14:textId="77777777" w:rsidTr="00744136">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2C20CF" w:rsidRPr="002A00C3" w:rsidRDefault="002C20CF" w:rsidP="002C20C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B64AB3" w14:textId="77777777" w:rsidR="002C20CF" w:rsidRDefault="002C20CF"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USKUDAR </w:t>
            </w:r>
          </w:p>
          <w:p w14:paraId="69DC9F7B" w14:textId="275CB455"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center"/>
          </w:tcPr>
          <w:p w14:paraId="69DC9F7D" w14:textId="366A3E32"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ISTANBU46</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1310D65"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roofErr w:type="spellStart"/>
            <w:r w:rsidRPr="002C20CF">
              <w:rPr>
                <w:rFonts w:ascii="Calibri" w:eastAsia="Times New Roman" w:hAnsi="Calibri" w:cs="Times New Roman"/>
                <w:color w:val="000000"/>
                <w:sz w:val="16"/>
                <w:szCs w:val="16"/>
                <w:lang w:val="en-GB" w:eastAsia="en-GB"/>
              </w:rPr>
              <w:t>Altunizade</w:t>
            </w:r>
            <w:proofErr w:type="spellEnd"/>
            <w:r w:rsidRPr="002C20CF">
              <w:rPr>
                <w:rFonts w:ascii="Calibri" w:eastAsia="Times New Roman" w:hAnsi="Calibri" w:cs="Times New Roman"/>
                <w:color w:val="000000"/>
                <w:sz w:val="16"/>
                <w:szCs w:val="16"/>
                <w:lang w:val="en-GB" w:eastAsia="en-GB"/>
              </w:rPr>
              <w:t xml:space="preserve"> </w:t>
            </w:r>
            <w:proofErr w:type="spellStart"/>
            <w:r w:rsidRPr="002C20CF">
              <w:rPr>
                <w:rFonts w:ascii="Calibri" w:eastAsia="Times New Roman" w:hAnsi="Calibri" w:cs="Times New Roman"/>
                <w:color w:val="000000"/>
                <w:sz w:val="16"/>
                <w:szCs w:val="16"/>
                <w:lang w:val="en-GB" w:eastAsia="en-GB"/>
              </w:rPr>
              <w:t>Mah</w:t>
            </w:r>
            <w:proofErr w:type="spellEnd"/>
            <w:r w:rsidRPr="002C20CF">
              <w:rPr>
                <w:rFonts w:ascii="Calibri" w:eastAsia="Times New Roman" w:hAnsi="Calibri" w:cs="Times New Roman"/>
                <w:color w:val="000000"/>
                <w:sz w:val="16"/>
                <w:szCs w:val="16"/>
                <w:lang w:val="en-GB" w:eastAsia="en-GB"/>
              </w:rPr>
              <w:t xml:space="preserve">. </w:t>
            </w:r>
            <w:proofErr w:type="spellStart"/>
            <w:r w:rsidR="00DA782C">
              <w:rPr>
                <w:rFonts w:ascii="Calibri" w:eastAsia="Times New Roman" w:hAnsi="Calibri" w:cs="Times New Roman"/>
                <w:color w:val="000000"/>
                <w:sz w:val="16"/>
                <w:szCs w:val="16"/>
                <w:lang w:val="en-GB" w:eastAsia="en-GB"/>
              </w:rPr>
              <w:t>Üniversite</w:t>
            </w:r>
            <w:proofErr w:type="spellEnd"/>
            <w:r w:rsidRPr="002C20CF">
              <w:rPr>
                <w:rFonts w:ascii="Calibri" w:eastAsia="Times New Roman" w:hAnsi="Calibri" w:cs="Times New Roman"/>
                <w:color w:val="000000"/>
                <w:sz w:val="16"/>
                <w:szCs w:val="16"/>
                <w:lang w:val="en-GB" w:eastAsia="en-GB"/>
              </w:rPr>
              <w:t xml:space="preserve"> Sk. No:14 PK:34662 </w:t>
            </w:r>
            <w:proofErr w:type="spellStart"/>
            <w:r w:rsidRPr="002C20CF">
              <w:rPr>
                <w:rFonts w:ascii="Calibri" w:eastAsia="Times New Roman" w:hAnsi="Calibri" w:cs="Times New Roman"/>
                <w:color w:val="000000"/>
                <w:sz w:val="16"/>
                <w:szCs w:val="16"/>
                <w:lang w:val="en-GB" w:eastAsia="en-GB"/>
              </w:rPr>
              <w:t>Uskudar</w:t>
            </w:r>
            <w:proofErr w:type="spellEnd"/>
            <w:r w:rsidRPr="002C20CF">
              <w:rPr>
                <w:rFonts w:ascii="Calibri" w:eastAsia="Times New Roman" w:hAnsi="Calibri" w:cs="Times New Roman"/>
                <w:color w:val="000000"/>
                <w:sz w:val="16"/>
                <w:szCs w:val="16"/>
                <w:lang w:val="en-GB" w:eastAsia="en-GB"/>
              </w:rPr>
              <w:t xml:space="preserve"> / Istanbul / </w:t>
            </w:r>
            <w:proofErr w:type="spellStart"/>
            <w:r w:rsidRPr="002C20CF">
              <w:rPr>
                <w:rFonts w:ascii="Calibri" w:eastAsia="Times New Roman" w:hAnsi="Calibri" w:cs="Times New Roman"/>
                <w:color w:val="000000"/>
                <w:sz w:val="16"/>
                <w:szCs w:val="16"/>
                <w:lang w:val="en-GB" w:eastAsia="en-GB"/>
              </w:rPr>
              <w:t>Turkiye</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9BB19E2"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EE40DD" w14:textId="7912E0C8" w:rsidR="002C20CF" w:rsidRDefault="00DA782C" w:rsidP="002C20C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Peyman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Jaferi</w:t>
            </w:r>
            <w:proofErr w:type="spellEnd"/>
          </w:p>
          <w:p w14:paraId="7D87ADDE" w14:textId="77777777" w:rsidR="00DA782C" w:rsidRPr="00DA782C" w:rsidRDefault="00DA782C" w:rsidP="00DA782C">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 xml:space="preserve">Erasmus+ </w:t>
            </w:r>
            <w:proofErr w:type="spellStart"/>
            <w:r w:rsidRPr="00DA782C">
              <w:rPr>
                <w:rFonts w:ascii="Calibri" w:eastAsia="Times New Roman" w:hAnsi="Calibri" w:cs="Times New Roman"/>
                <w:color w:val="000000"/>
                <w:sz w:val="16"/>
                <w:szCs w:val="16"/>
                <w:lang w:val="fr-BE" w:eastAsia="en-GB"/>
              </w:rPr>
              <w:t>Institutional</w:t>
            </w:r>
            <w:proofErr w:type="spellEnd"/>
            <w:r w:rsidRPr="00DA782C">
              <w:rPr>
                <w:rFonts w:ascii="Calibri" w:eastAsia="Times New Roman" w:hAnsi="Calibri" w:cs="Times New Roman"/>
                <w:color w:val="000000"/>
                <w:sz w:val="16"/>
                <w:szCs w:val="16"/>
                <w:lang w:val="fr-BE" w:eastAsia="en-GB"/>
              </w:rPr>
              <w:t xml:space="preserve"> </w:t>
            </w:r>
            <w:proofErr w:type="spellStart"/>
            <w:r w:rsidRPr="00DA782C">
              <w:rPr>
                <w:rFonts w:ascii="Calibri" w:eastAsia="Times New Roman" w:hAnsi="Calibri" w:cs="Times New Roman"/>
                <w:color w:val="000000"/>
                <w:sz w:val="16"/>
                <w:szCs w:val="16"/>
                <w:lang w:val="fr-BE" w:eastAsia="en-GB"/>
              </w:rPr>
              <w:t>Coordinator</w:t>
            </w:r>
            <w:proofErr w:type="spellEnd"/>
          </w:p>
          <w:p w14:paraId="5926263E" w14:textId="77777777" w:rsidR="00DA782C" w:rsidRPr="00DA782C" w:rsidRDefault="00DA782C" w:rsidP="00DA782C">
            <w:pPr>
              <w:spacing w:after="0" w:line="240" w:lineRule="auto"/>
              <w:jc w:val="center"/>
              <w:rPr>
                <w:rFonts w:ascii="Calibri" w:eastAsia="Times New Roman" w:hAnsi="Calibri" w:cs="Times New Roman"/>
                <w:color w:val="000000"/>
                <w:sz w:val="16"/>
                <w:szCs w:val="16"/>
                <w:lang w:val="fr-BE" w:eastAsia="en-GB"/>
              </w:rPr>
            </w:pPr>
            <w:r w:rsidRPr="00DA782C">
              <w:rPr>
                <w:rFonts w:ascii="Calibri" w:eastAsia="Times New Roman" w:hAnsi="Calibri" w:cs="Times New Roman"/>
                <w:color w:val="000000"/>
                <w:sz w:val="16"/>
                <w:szCs w:val="16"/>
                <w:lang w:val="fr-BE" w:eastAsia="en-GB"/>
              </w:rPr>
              <w:t>+902163812285</w:t>
            </w:r>
          </w:p>
          <w:p w14:paraId="42E8444E" w14:textId="668BFC8F" w:rsidR="000C63E5" w:rsidRDefault="000C63E5" w:rsidP="000C63E5">
            <w:pPr>
              <w:spacing w:after="0" w:line="240" w:lineRule="auto"/>
              <w:jc w:val="center"/>
              <w:rPr>
                <w:rFonts w:ascii="Calibri" w:eastAsia="Times New Roman" w:hAnsi="Calibri" w:cs="Times New Roman"/>
                <w:color w:val="000000"/>
                <w:sz w:val="16"/>
                <w:szCs w:val="16"/>
                <w:lang w:val="fr-BE" w:eastAsia="en-GB"/>
              </w:rPr>
            </w:pPr>
            <w:hyperlink r:id="rId11" w:history="1">
              <w:r w:rsidRPr="007655CD">
                <w:rPr>
                  <w:rStyle w:val="Hyperlink"/>
                  <w:rFonts w:ascii="Calibri" w:eastAsia="Times New Roman" w:hAnsi="Calibri" w:cs="Times New Roman"/>
                  <w:sz w:val="16"/>
                  <w:szCs w:val="16"/>
                  <w:lang w:val="fr-BE" w:eastAsia="en-GB"/>
                </w:rPr>
                <w:t>erasmus@uskudar.edu.tr</w:t>
              </w:r>
            </w:hyperlink>
          </w:p>
          <w:p w14:paraId="69DC9F81" w14:textId="53B0DBAC" w:rsidR="000C63E5" w:rsidRPr="002C20CF" w:rsidRDefault="000C63E5" w:rsidP="000C63E5">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2C20CF" w:rsidRPr="002A00C3" w14:paraId="69DC9F8E" w14:textId="77777777" w:rsidTr="00FF7537">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A85424C"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531" w:type="dxa"/>
            <w:gridSpan w:val="2"/>
            <w:tcBorders>
              <w:top w:val="double" w:sz="6" w:space="0" w:color="auto"/>
              <w:left w:val="nil"/>
              <w:bottom w:val="single" w:sz="8" w:space="0" w:color="auto"/>
              <w:right w:val="single" w:sz="8" w:space="0" w:color="auto"/>
            </w:tcBorders>
            <w:vAlign w:val="center"/>
          </w:tcPr>
          <w:p w14:paraId="69DC9F88" w14:textId="4169C820"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C20CF" w:rsidRPr="002A00C3" w14:paraId="69DC9F99" w14:textId="77777777" w:rsidTr="00BE587A">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C20CF" w:rsidRPr="002A00C3" w:rsidRDefault="002C20CF"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tcPr>
          <w:p w14:paraId="69DC9F92" w14:textId="0EF2677B"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2C20CF" w:rsidRPr="002A00C3" w:rsidRDefault="002C20CF"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2C20CF">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center"/>
            <w:hideMark/>
          </w:tcPr>
          <w:p w14:paraId="69DC9FA6" w14:textId="190936B8" w:rsidR="00F00DD0" w:rsidRPr="002A00C3" w:rsidRDefault="00F00DD0" w:rsidP="002C20C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2C20C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C20CF" w:rsidRPr="004A675C" w14:paraId="69DC9FAF" w14:textId="77777777" w:rsidTr="008F02D6">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2C20CF" w:rsidRPr="002A00C3" w:rsidRDefault="002C20C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C20CF" w:rsidRPr="002A00C3" w:rsidRDefault="002C20C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C20CF" w:rsidRPr="002A00C3" w:rsidRDefault="002C20CF"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92" w:type="dxa"/>
            <w:gridSpan w:val="8"/>
            <w:tcBorders>
              <w:top w:val="single" w:sz="8" w:space="0" w:color="auto"/>
              <w:left w:val="nil"/>
              <w:bottom w:val="single" w:sz="8" w:space="0" w:color="auto"/>
              <w:right w:val="single" w:sz="8" w:space="0" w:color="auto"/>
            </w:tcBorders>
          </w:tcPr>
          <w:p w14:paraId="69DC9FAC" w14:textId="2B62FB87" w:rsidR="002C20CF" w:rsidRPr="002A00C3" w:rsidRDefault="002C20C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2C20CF" w:rsidRPr="002A00C3" w:rsidRDefault="002C20CF"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C20CF" w:rsidRPr="002A00C3" w:rsidRDefault="002C20C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C20CF" w:rsidRPr="004A675C" w14:paraId="69DC9FB5" w14:textId="77777777" w:rsidTr="00A547A1">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nil"/>
              <w:left w:val="nil"/>
              <w:bottom w:val="nil"/>
              <w:right w:val="single" w:sz="8" w:space="0" w:color="auto"/>
            </w:tcBorders>
          </w:tcPr>
          <w:p w14:paraId="69DC9FB2" w14:textId="61954C49"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2C20CF" w:rsidRPr="004A675C" w14:paraId="69DC9FBB" w14:textId="77777777" w:rsidTr="005F00EB">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single" w:sz="8" w:space="0" w:color="auto"/>
              <w:left w:val="nil"/>
              <w:bottom w:val="single" w:sz="8" w:space="0" w:color="auto"/>
              <w:right w:val="single" w:sz="8" w:space="0" w:color="auto"/>
            </w:tcBorders>
          </w:tcPr>
          <w:p w14:paraId="69DC9FB8" w14:textId="5B24E451"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2C20CF" w:rsidRPr="004A675C" w14:paraId="69DC9FC1" w14:textId="77777777" w:rsidTr="006F3EB1">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nil"/>
              <w:left w:val="nil"/>
              <w:bottom w:val="single" w:sz="8" w:space="0" w:color="auto"/>
              <w:right w:val="single" w:sz="8" w:space="0" w:color="auto"/>
            </w:tcBorders>
          </w:tcPr>
          <w:p w14:paraId="69DC9FBE" w14:textId="7E0CAF91"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2C20CF" w:rsidRPr="004A675C" w14:paraId="69DC9FC7" w14:textId="77777777" w:rsidTr="00995347">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C4" w14:textId="169C1681"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p>
        </w:tc>
      </w:tr>
      <w:tr w:rsidR="002C20CF" w:rsidRPr="004A675C" w14:paraId="69DC9FCD" w14:textId="77777777" w:rsidTr="00163B96">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CA" w14:textId="78A31CC5"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p>
        </w:tc>
      </w:tr>
      <w:tr w:rsidR="002C20CF" w:rsidRPr="004A675C" w14:paraId="69DC9FD3" w14:textId="77777777" w:rsidTr="00326475">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D0" w14:textId="3360E78E"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p>
        </w:tc>
      </w:tr>
      <w:tr w:rsidR="002C20CF" w:rsidRPr="004A675C" w14:paraId="69DC9FD9" w14:textId="77777777" w:rsidTr="0069459F">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4492" w:type="dxa"/>
            <w:gridSpan w:val="8"/>
            <w:tcBorders>
              <w:top w:val="nil"/>
              <w:left w:val="nil"/>
              <w:bottom w:val="single" w:sz="8" w:space="0" w:color="auto"/>
              <w:right w:val="single" w:sz="8" w:space="0" w:color="auto"/>
            </w:tcBorders>
          </w:tcPr>
          <w:p w14:paraId="69DC9FD6" w14:textId="1ADC5B43"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C20CF" w:rsidRPr="00263C16" w:rsidRDefault="002C20CF" w:rsidP="00B57D80">
            <w:pPr>
              <w:spacing w:after="0" w:line="240" w:lineRule="auto"/>
              <w:jc w:val="center"/>
              <w:rPr>
                <w:rFonts w:ascii="Calibri" w:eastAsia="Times New Roman" w:hAnsi="Calibri" w:cs="Times New Roman"/>
                <w:bCs/>
                <w:color w:val="000000"/>
                <w:sz w:val="16"/>
                <w:szCs w:val="16"/>
                <w:lang w:val="en-GB" w:eastAsia="en-GB"/>
              </w:rPr>
            </w:pPr>
          </w:p>
        </w:tc>
      </w:tr>
      <w:tr w:rsidR="002C20CF" w:rsidRPr="002A00C3" w14:paraId="69DC9FDF" w14:textId="77777777" w:rsidTr="00263C16">
        <w:trPr>
          <w:gridAfter w:val="1"/>
          <w:wAfter w:w="129" w:type="dxa"/>
          <w:trHeight w:val="54"/>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2C20CF" w:rsidRPr="002A00C3" w:rsidRDefault="002C20C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492" w:type="dxa"/>
            <w:gridSpan w:val="8"/>
            <w:tcBorders>
              <w:top w:val="nil"/>
              <w:left w:val="nil"/>
              <w:bottom w:val="double" w:sz="6" w:space="0" w:color="auto"/>
              <w:right w:val="single" w:sz="8" w:space="0" w:color="auto"/>
            </w:tcBorders>
          </w:tcPr>
          <w:p w14:paraId="69DC9FDC" w14:textId="714794BB"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C20CF" w:rsidRPr="00263C16" w:rsidRDefault="002C20CF"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E362748" w:rsidR="002C20CF" w:rsidRPr="00263C16" w:rsidRDefault="00C91FD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roofErr w:type="gramStart"/>
            <w:r>
              <w:rPr>
                <w:rFonts w:ascii="Calibri" w:eastAsia="Times New Roman" w:hAnsi="Calibri" w:cs="Times New Roman"/>
                <w:b/>
                <w:bCs/>
                <w:color w:val="000000"/>
                <w:sz w:val="16"/>
                <w:szCs w:val="16"/>
                <w:lang w:val="en-GB" w:eastAsia="en-GB"/>
              </w:rPr>
              <w:t>ECTS  (</w:t>
            </w:r>
            <w:proofErr w:type="gramEnd"/>
            <w:r>
              <w:rPr>
                <w:rFonts w:ascii="Calibri" w:eastAsia="Times New Roman" w:hAnsi="Calibri" w:cs="Times New Roman"/>
                <w:b/>
                <w:bCs/>
                <w:color w:val="000000"/>
                <w:sz w:val="16"/>
                <w:szCs w:val="16"/>
                <w:lang w:val="en-GB" w:eastAsia="en-GB"/>
              </w:rPr>
              <w:t>Minimum 30)</w:t>
            </w:r>
            <w:r w:rsidRPr="002A00C3">
              <w:rPr>
                <w:rFonts w:ascii="Calibri" w:eastAsia="Times New Roman" w:hAnsi="Calibri" w:cs="Times New Roman"/>
                <w:b/>
                <w:bCs/>
                <w:color w:val="000000"/>
                <w:sz w:val="16"/>
                <w:szCs w:val="16"/>
                <w:lang w:val="en-GB" w:eastAsia="en-GB"/>
              </w:rPr>
              <w:t>: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DDC48CD"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2C20CF">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C20CF">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F0CC7E3" w:rsidR="00FB49EE" w:rsidRPr="002A00C3" w:rsidRDefault="002C20CF"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0800" behindDoc="0" locked="0" layoutInCell="1" allowOverlap="1" wp14:anchorId="5AFC8AB4" wp14:editId="0A258798">
                <wp:simplePos x="0" y="0"/>
                <wp:positionH relativeFrom="column">
                  <wp:posOffset>1959497</wp:posOffset>
                </wp:positionH>
                <wp:positionV relativeFrom="paragraph">
                  <wp:posOffset>-5915025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4.3pt;margin-top:-465.75pt;width:267.1pt;height:5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" stroked="f">
                <v:textbox>
                  <w:txbxContent>
                    <w:p w14:paraId="17172925" w14:textId="77777777"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2C20CF" w:rsidRPr="00945287" w:rsidRDefault="002C20CF"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63C16"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63C16"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63C16"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63C16"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63C16"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63C16"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63C16"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63C16"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63C16"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63C16" w:rsidRDefault="00B57D80" w:rsidP="00B57D80">
            <w:pPr>
              <w:spacing w:after="0" w:line="240" w:lineRule="auto"/>
              <w:rPr>
                <w:rFonts w:ascii="Calibri" w:eastAsia="Times New Roman" w:hAnsi="Calibri" w:cs="Times New Roman"/>
                <w:bCs/>
                <w:color w:val="000000"/>
                <w:sz w:val="16"/>
                <w:szCs w:val="16"/>
                <w:lang w:val="en-GB" w:eastAsia="en-GB"/>
              </w:rPr>
            </w:pPr>
            <w:r w:rsidRPr="00263C16">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63C16"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63C16">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C20CF"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A49AA8B" w:rsidR="002C20CF" w:rsidRPr="002A00C3" w:rsidRDefault="00F94D88"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r w:rsidR="002C20CF"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254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54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54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254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54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54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54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54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C20CF" w:rsidRPr="002A00C3" w14:paraId="3CB12F56" w14:textId="77777777" w:rsidTr="0065251C">
        <w:trPr>
          <w:trHeight w:val="132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C7B5BEC" w14:textId="77777777" w:rsidR="002C20CF" w:rsidRPr="00474762" w:rsidRDefault="002C20CF" w:rsidP="0065251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8266DF"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C20CF" w:rsidRPr="002A00C3" w14:paraId="4C379CC2" w14:textId="77777777" w:rsidTr="0065251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71C42A"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7F7BDD"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14:paraId="74BFA9D2"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77E2C3A3"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784936"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9D8658"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C20CF" w:rsidRPr="002A00C3" w14:paraId="03C3CFF7" w14:textId="77777777" w:rsidTr="0065251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85A090"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D6D5EDE" w14:textId="77777777" w:rsidR="002C20CF" w:rsidRPr="00784E7F" w:rsidRDefault="002C20CF" w:rsidP="0065251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67DD7171"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p w14:paraId="3555F390"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D6DAA4A"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32A9D98"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4EC995A"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6DA932F1" w14:textId="77777777" w:rsidTr="0065251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0DE809"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528B68AD"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493B92A8"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D7620C2" w14:textId="5F73C334" w:rsidR="002C20CF" w:rsidRPr="002C20CF" w:rsidRDefault="00F94D88"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D37145" w14:textId="77777777" w:rsidR="002C20CF" w:rsidRPr="002C20CF" w:rsidRDefault="002C20CF" w:rsidP="002C20CF">
            <w:pPr>
              <w:spacing w:after="0" w:line="240" w:lineRule="auto"/>
              <w:jc w:val="center"/>
              <w:rPr>
                <w:rFonts w:ascii="Calibri" w:eastAsia="Times New Roman" w:hAnsi="Calibri" w:cs="Times New Roman"/>
                <w: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AD1FC9"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1FB07929" w14:textId="77777777" w:rsidTr="002C20C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D9F9FEE"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C20C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C20CF">
              <w:rPr>
                <w:rStyle w:val="EndnoteReference"/>
                <w:rFonts w:ascii="Calibri" w:eastAsia="Times New Roman" w:hAnsi="Calibri" w:cs="Times New Roman"/>
                <w:color w:val="000000"/>
                <w:sz w:val="16"/>
                <w:szCs w:val="16"/>
                <w:vertAlign w:val="baseline"/>
                <w:lang w:val="en-GB" w:eastAsia="en-GB"/>
              </w:rPr>
              <w:endnoteReference w:id="14"/>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5FC73DB5"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79973732"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92D6F54" w14:textId="77777777" w:rsidR="002C20CF" w:rsidRPr="002C20CF" w:rsidRDefault="002C20CF" w:rsidP="0065251C">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F14AE3A" w14:textId="77777777" w:rsidR="002C20CF" w:rsidRPr="002C20CF" w:rsidRDefault="002C20CF" w:rsidP="0065251C">
            <w:pPr>
              <w:spacing w:after="0" w:line="240" w:lineRule="auto"/>
              <w:jc w:val="center"/>
              <w:rPr>
                <w:rFonts w:ascii="Calibri" w:eastAsia="Times New Roman" w:hAnsi="Calibri" w:cs="Times New Roman"/>
                <w: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76CB033"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14:paraId="69DCA0A7" w14:textId="77777777" w:rsidTr="002C20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2C20CF">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2C20CF">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2C20CF">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2C20CF">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2C20CF">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2C20CF">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C20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C20CF">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2C20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2C20CF">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2C20CF">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2C20CF">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2C20CF">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2C20CF">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2C20CF">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C20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12492604" w14:textId="77777777" w:rsidTr="002C20CF">
        <w:trPr>
          <w:gridAfter w:val="1"/>
          <w:wAfter w:w="82" w:type="dxa"/>
          <w:trHeight w:val="132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4F1CDEA3" w14:textId="77777777" w:rsidR="002C20CF" w:rsidRPr="00474762" w:rsidRDefault="002C20CF" w:rsidP="0065251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95FE4A"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C20CF" w:rsidRPr="002A00C3" w14:paraId="0CAD1FBC" w14:textId="77777777" w:rsidTr="002C20CF">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4425B9"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067DB83"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B5CF7FF"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48A2CF72"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FD3224"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14794DDF"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C20CF" w:rsidRPr="002A00C3" w14:paraId="48A5BEBD" w14:textId="77777777" w:rsidTr="002C20CF">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8A719DB"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D97C6FD" w14:textId="77777777" w:rsidR="002C20CF" w:rsidRPr="00784E7F" w:rsidRDefault="002C20CF" w:rsidP="0065251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2B9CF58"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p w14:paraId="5D54517D"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06C6FF42"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B3B2819" w14:textId="77777777" w:rsidR="002C20CF" w:rsidRPr="002A00C3" w:rsidRDefault="002C20CF" w:rsidP="0065251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14:paraId="477E057F" w14:textId="77777777" w:rsidR="002C20CF" w:rsidRPr="002A00C3" w:rsidRDefault="002C20CF" w:rsidP="0065251C">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0162EEB7" w14:textId="77777777" w:rsidTr="002C20CF">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933E31"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0C595FF"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7183A50"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778217BB" w14:textId="58CF0C6F" w:rsidR="002C20CF" w:rsidRPr="002A00C3" w:rsidRDefault="00F94D88" w:rsidP="002C20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4D546C3"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14:paraId="15087AFD"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r w:rsidR="002C20CF" w:rsidRPr="002A00C3" w14:paraId="1F55F2D5" w14:textId="77777777" w:rsidTr="002C20CF">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3865A86"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C20C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C20CF">
              <w:rPr>
                <w:rStyle w:val="EndnoteReference"/>
                <w:rFonts w:ascii="Calibri" w:eastAsia="Times New Roman" w:hAnsi="Calibri" w:cs="Times New Roman"/>
                <w:color w:val="000000"/>
                <w:sz w:val="16"/>
                <w:szCs w:val="16"/>
                <w:vertAlign w:val="baseline"/>
                <w:lang w:val="en-GB" w:eastAsia="en-GB"/>
              </w:rPr>
              <w:endnoteReference w:id="16"/>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44BB0C8"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6C9A3EC"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60A28892"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65E4232" w14:textId="77777777" w:rsidR="002C20CF" w:rsidRPr="002A00C3" w:rsidRDefault="002C20CF" w:rsidP="002C20C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14:paraId="791E6D59" w14:textId="77777777" w:rsidR="002C20CF" w:rsidRPr="002A00C3" w:rsidRDefault="002C20CF" w:rsidP="002C20CF">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5A3C" w14:textId="77777777" w:rsidR="002254B9" w:rsidRDefault="002254B9" w:rsidP="00261299">
      <w:pPr>
        <w:spacing w:after="0" w:line="240" w:lineRule="auto"/>
      </w:pPr>
      <w:r>
        <w:separator/>
      </w:r>
    </w:p>
  </w:endnote>
  <w:endnote w:type="continuationSeparator" w:id="0">
    <w:p w14:paraId="321490D2" w14:textId="77777777" w:rsidR="002254B9" w:rsidRDefault="002254B9" w:rsidP="00261299">
      <w:pPr>
        <w:spacing w:after="0" w:line="240" w:lineRule="auto"/>
      </w:pPr>
      <w:r>
        <w:continuationSeparator/>
      </w:r>
    </w:p>
  </w:endnote>
  <w:endnote w:id="1">
    <w:p w14:paraId="6E58722B" w14:textId="6B32E62B" w:rsidR="002C20CF" w:rsidRPr="00114066" w:rsidRDefault="002C20CF"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E20B62E" w14:textId="77777777" w:rsidR="002C20CF" w:rsidRPr="00114066" w:rsidRDefault="002C20CF"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9B7A7A0" w14:textId="77777777" w:rsidR="002C20CF" w:rsidRPr="00114066" w:rsidRDefault="002C20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C20CF" w:rsidRPr="00114066" w:rsidRDefault="002C20C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C20CF" w:rsidRPr="00114066" w:rsidRDefault="002C20C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C20CF" w:rsidRPr="00114066" w:rsidRDefault="002C20C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C20CF" w:rsidRPr="00114066" w:rsidRDefault="002C20C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C20CF" w:rsidRPr="00114066" w:rsidRDefault="002C20C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C20CF" w:rsidRPr="00114066" w:rsidRDefault="002C20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C20CF" w:rsidRPr="00114066" w:rsidRDefault="002C20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F1427FD" w14:textId="77777777" w:rsidR="002C20CF" w:rsidRPr="00114066" w:rsidRDefault="002C20CF" w:rsidP="002C20C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024CB46" w14:textId="77777777" w:rsidR="002C20CF" w:rsidRPr="00114066" w:rsidRDefault="002C20CF" w:rsidP="002C20C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B6C9BCD" w14:textId="77777777" w:rsidR="002C20CF" w:rsidRPr="00114066" w:rsidRDefault="002C20CF" w:rsidP="002C20C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F51A6D4" w14:textId="77777777" w:rsidR="002C20CF" w:rsidRPr="00114066" w:rsidRDefault="002C20CF" w:rsidP="002C20C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9B34" w14:textId="77777777" w:rsidR="002254B9" w:rsidRDefault="002254B9" w:rsidP="00261299">
      <w:pPr>
        <w:spacing w:after="0" w:line="240" w:lineRule="auto"/>
      </w:pPr>
      <w:r>
        <w:separator/>
      </w:r>
    </w:p>
  </w:footnote>
  <w:footnote w:type="continuationSeparator" w:id="0">
    <w:p w14:paraId="0BAD44E4" w14:textId="77777777" w:rsidR="002254B9" w:rsidRDefault="002254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QOruwIAAMI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&#13;&#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0QwB&#13;&#10;XLkCAADABQAADgAAAAAAAAAAAAAAAAAuAgAAZHJzL2Uyb0RvYy54bWxQSwECLQAUAAYACAAAACEA&#13;&#10;0Id4E+EAAAAQAQAADwAAAAAAAAAAAAAAAAATBQAAZHJzL2Rvd25yZXYueG1sUEsFBgAAAAAEAAQA&#13;&#10;8wAAACEGA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63E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4B9"/>
    <w:rsid w:val="0023117A"/>
    <w:rsid w:val="00232A31"/>
    <w:rsid w:val="00233070"/>
    <w:rsid w:val="00236EE2"/>
    <w:rsid w:val="002370E6"/>
    <w:rsid w:val="002417FC"/>
    <w:rsid w:val="00243B59"/>
    <w:rsid w:val="00245C13"/>
    <w:rsid w:val="00250045"/>
    <w:rsid w:val="0025183C"/>
    <w:rsid w:val="00256DE8"/>
    <w:rsid w:val="00261299"/>
    <w:rsid w:val="00263C16"/>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20CF"/>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637"/>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956"/>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1FD6"/>
    <w:rsid w:val="00CA2ED0"/>
    <w:rsid w:val="00CA5563"/>
    <w:rsid w:val="00CA5AB4"/>
    <w:rsid w:val="00CA61A6"/>
    <w:rsid w:val="00CA690E"/>
    <w:rsid w:val="00CB4386"/>
    <w:rsid w:val="00CB47C6"/>
    <w:rsid w:val="00CB48B0"/>
    <w:rsid w:val="00CB515E"/>
    <w:rsid w:val="00CC0B4C"/>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782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D8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0C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390725F-14F5-E840-87AE-84431ECE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Uskudar University  Erasmus Office</cp:lastModifiedBy>
  <cp:revision>3</cp:revision>
  <cp:lastPrinted>2015-04-10T09:51:00Z</cp:lastPrinted>
  <dcterms:created xsi:type="dcterms:W3CDTF">2022-04-08T06:19:00Z</dcterms:created>
  <dcterms:modified xsi:type="dcterms:W3CDTF">2022-04-08T06:23:00Z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