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419"/>
        <w:gridCol w:w="1112"/>
        <w:gridCol w:w="820"/>
        <w:gridCol w:w="284"/>
        <w:gridCol w:w="194"/>
        <w:gridCol w:w="1106"/>
        <w:gridCol w:w="524"/>
        <w:gridCol w:w="13"/>
        <w:gridCol w:w="244"/>
        <w:gridCol w:w="431"/>
        <w:gridCol w:w="1088"/>
        <w:gridCol w:w="1130"/>
        <w:gridCol w:w="129"/>
      </w:tblGrid>
      <w:tr w:rsidR="002C20CF" w:rsidRPr="002A00C3" w14:paraId="69DC9F64" w14:textId="77777777" w:rsidTr="00CC21D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8A2D9A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4B60A5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31" w:type="dxa"/>
            <w:gridSpan w:val="2"/>
            <w:tcBorders>
              <w:top w:val="double" w:sz="6" w:space="0" w:color="auto"/>
              <w:left w:val="nil"/>
              <w:bottom w:val="single" w:sz="8" w:space="0" w:color="auto"/>
              <w:right w:val="single" w:sz="8" w:space="0" w:color="auto"/>
            </w:tcBorders>
            <w:vAlign w:val="center"/>
          </w:tcPr>
          <w:p w14:paraId="69DC9F5E" w14:textId="3CBB0DCA"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14:paraId="20A9868C" w14:textId="77777777" w:rsidR="002C20CF"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F81D3E">
              <w:rPr>
                <w:rStyle w:val="SonNotBavurusu"/>
                <w:rFonts w:ascii="Verdana" w:hAnsi="Verdana" w:cs="Arial"/>
                <w:b/>
                <w:sz w:val="16"/>
                <w:lang w:val="en-GB"/>
              </w:rPr>
              <w:endnoteReference w:id="2"/>
            </w:r>
          </w:p>
          <w:p w14:paraId="69DC9F62" w14:textId="229B628E"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2)</w:t>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14:paraId="31ACE7BB" w14:textId="77777777" w:rsidR="002C20CF"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F81D3E">
              <w:rPr>
                <w:rStyle w:val="SonNotBavurusu"/>
                <w:rFonts w:ascii="Verdana" w:hAnsi="Verdana" w:cs="Arial"/>
                <w:b/>
                <w:sz w:val="16"/>
                <w:lang w:val="en-GB"/>
              </w:rPr>
              <w:endnoteReference w:id="3"/>
            </w:r>
          </w:p>
          <w:p w14:paraId="69DC9F63" w14:textId="5142C62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3)</w:t>
            </w:r>
          </w:p>
        </w:tc>
      </w:tr>
      <w:tr w:rsidR="002C20CF" w:rsidRPr="002A00C3" w14:paraId="69DC9F6F" w14:textId="77777777" w:rsidTr="00C1199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2C20CF" w:rsidRPr="002A00C3" w:rsidRDefault="002C20CF" w:rsidP="002C20C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p w14:paraId="69DC9F67"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center"/>
          </w:tcPr>
          <w:p w14:paraId="69DC9F69" w14:textId="5953C1B9"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2C20CF" w:rsidRPr="002A00C3" w:rsidRDefault="002C20CF" w:rsidP="002C20CF">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r>
      <w:tr w:rsidR="002C20CF" w:rsidRPr="002A00C3" w14:paraId="69DC9F79" w14:textId="77777777" w:rsidTr="00EF35E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31" w:type="dxa"/>
            <w:gridSpan w:val="2"/>
            <w:tcBorders>
              <w:top w:val="double" w:sz="6" w:space="0" w:color="auto"/>
              <w:left w:val="nil"/>
              <w:bottom w:val="single" w:sz="8" w:space="0" w:color="auto"/>
              <w:right w:val="single" w:sz="8" w:space="0" w:color="auto"/>
            </w:tcBorders>
            <w:vAlign w:val="center"/>
          </w:tcPr>
          <w:p w14:paraId="69DC9F73" w14:textId="43D4F658"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C20CF" w:rsidRPr="002A00C3" w14:paraId="69DC9F84" w14:textId="77777777" w:rsidTr="00C31BB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C20CF" w:rsidRPr="002A00C3" w:rsidRDefault="002C20CF" w:rsidP="002C20C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08EC1AAB"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center"/>
          </w:tcPr>
          <w:p w14:paraId="69DC9F7D" w14:textId="036A08CC"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42B70C92"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AC3C059"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53B0DBAC" w:rsidR="000C63E5" w:rsidRPr="002C20CF" w:rsidRDefault="000C63E5" w:rsidP="000C63E5">
            <w:pPr>
              <w:spacing w:after="0" w:line="240" w:lineRule="auto"/>
              <w:jc w:val="center"/>
              <w:rPr>
                <w:rFonts w:ascii="Calibri" w:eastAsia="Times New Roman" w:hAnsi="Calibri" w:cs="Times New Roman"/>
                <w:color w:val="000000"/>
                <w:sz w:val="16"/>
                <w:szCs w:val="16"/>
                <w:lang w:val="fr-BE" w:eastAsia="en-GB"/>
              </w:rPr>
            </w:pPr>
          </w:p>
        </w:tc>
      </w:tr>
      <w:tr w:rsidR="002C20CF" w:rsidRPr="002A00C3" w14:paraId="69DC9F8E" w14:textId="77777777" w:rsidTr="00FF7537">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A85424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531" w:type="dxa"/>
            <w:gridSpan w:val="2"/>
            <w:tcBorders>
              <w:top w:val="double" w:sz="6" w:space="0" w:color="auto"/>
              <w:left w:val="nil"/>
              <w:bottom w:val="single" w:sz="8" w:space="0" w:color="auto"/>
              <w:right w:val="single" w:sz="8" w:space="0" w:color="auto"/>
            </w:tcBorders>
            <w:vAlign w:val="center"/>
          </w:tcPr>
          <w:p w14:paraId="69DC9F88" w14:textId="4169C82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31BB9" w:rsidRPr="002A00C3" w14:paraId="69DC9F99" w14:textId="77777777" w:rsidTr="002F708C">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31BB9" w:rsidRPr="002A00C3" w:rsidRDefault="00C31BB9" w:rsidP="00C31BB9">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2E50F997"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USKUDAR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center"/>
          </w:tcPr>
          <w:p w14:paraId="69DC9F92" w14:textId="3B3ED0EB"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ISTANBU46</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1CA70A9"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proofErr w:type="spellStart"/>
            <w:r w:rsidRPr="002C20CF">
              <w:rPr>
                <w:rFonts w:ascii="Calibri" w:eastAsia="Times New Roman" w:hAnsi="Calibri" w:cs="Times New Roman"/>
                <w:color w:val="000000"/>
                <w:sz w:val="16"/>
                <w:szCs w:val="16"/>
                <w:lang w:val="en-GB" w:eastAsia="en-GB"/>
              </w:rPr>
              <w:t>Altunizade</w:t>
            </w:r>
            <w:proofErr w:type="spellEnd"/>
            <w:r w:rsidRPr="002C20CF">
              <w:rPr>
                <w:rFonts w:ascii="Calibri" w:eastAsia="Times New Roman" w:hAnsi="Calibri" w:cs="Times New Roman"/>
                <w:color w:val="000000"/>
                <w:sz w:val="16"/>
                <w:szCs w:val="16"/>
                <w:lang w:val="en-GB" w:eastAsia="en-GB"/>
              </w:rPr>
              <w:t xml:space="preserve"> Mah. </w:t>
            </w:r>
            <w:proofErr w:type="spellStart"/>
            <w:r>
              <w:rPr>
                <w:rFonts w:ascii="Calibri" w:eastAsia="Times New Roman" w:hAnsi="Calibri" w:cs="Times New Roman"/>
                <w:color w:val="000000"/>
                <w:sz w:val="16"/>
                <w:szCs w:val="16"/>
                <w:lang w:val="en-GB" w:eastAsia="en-GB"/>
              </w:rPr>
              <w:t>Üniversite</w:t>
            </w:r>
            <w:proofErr w:type="spellEnd"/>
            <w:r w:rsidRPr="002C20CF">
              <w:rPr>
                <w:rFonts w:ascii="Calibri" w:eastAsia="Times New Roman" w:hAnsi="Calibri" w:cs="Times New Roman"/>
                <w:color w:val="000000"/>
                <w:sz w:val="16"/>
                <w:szCs w:val="16"/>
                <w:lang w:val="en-GB" w:eastAsia="en-GB"/>
              </w:rPr>
              <w:t xml:space="preserve"> Sk. No:14 PK:34662 Uskudar / Istanbul / </w:t>
            </w:r>
            <w:proofErr w:type="spellStart"/>
            <w:r w:rsidRPr="002C20CF">
              <w:rPr>
                <w:rFonts w:ascii="Calibri" w:eastAsia="Times New Roman" w:hAnsi="Calibri" w:cs="Times New Roman"/>
                <w:color w:val="000000"/>
                <w:sz w:val="16"/>
                <w:szCs w:val="16"/>
                <w:lang w:val="en-GB" w:eastAsia="en-GB"/>
              </w:rPr>
              <w:t>Turkiye</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E50E254"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40078FAD" w14:textId="77777777" w:rsidR="00C31BB9" w:rsidRDefault="00C31BB9" w:rsidP="00C31BB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Peyman Jaferi</w:t>
            </w:r>
          </w:p>
          <w:p w14:paraId="7D1FAD8B" w14:textId="77777777" w:rsidR="00C31BB9" w:rsidRPr="00DA782C" w:rsidRDefault="00C31BB9" w:rsidP="00C31BB9">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 xml:space="preserve">Erasmus+ </w:t>
            </w:r>
            <w:proofErr w:type="spellStart"/>
            <w:r w:rsidRPr="00DA782C">
              <w:rPr>
                <w:rFonts w:ascii="Calibri" w:eastAsia="Times New Roman" w:hAnsi="Calibri" w:cs="Times New Roman"/>
                <w:color w:val="000000"/>
                <w:sz w:val="16"/>
                <w:szCs w:val="16"/>
                <w:lang w:val="fr-BE" w:eastAsia="en-GB"/>
              </w:rPr>
              <w:t>Institutional</w:t>
            </w:r>
            <w:proofErr w:type="spellEnd"/>
            <w:r w:rsidRPr="00DA782C">
              <w:rPr>
                <w:rFonts w:ascii="Calibri" w:eastAsia="Times New Roman" w:hAnsi="Calibri" w:cs="Times New Roman"/>
                <w:color w:val="000000"/>
                <w:sz w:val="16"/>
                <w:szCs w:val="16"/>
                <w:lang w:val="fr-BE" w:eastAsia="en-GB"/>
              </w:rPr>
              <w:t xml:space="preserve"> </w:t>
            </w:r>
            <w:proofErr w:type="spellStart"/>
            <w:r w:rsidRPr="00DA782C">
              <w:rPr>
                <w:rFonts w:ascii="Calibri" w:eastAsia="Times New Roman" w:hAnsi="Calibri" w:cs="Times New Roman"/>
                <w:color w:val="000000"/>
                <w:sz w:val="16"/>
                <w:szCs w:val="16"/>
                <w:lang w:val="fr-BE" w:eastAsia="en-GB"/>
              </w:rPr>
              <w:t>Coordinator</w:t>
            </w:r>
            <w:proofErr w:type="spellEnd"/>
          </w:p>
          <w:p w14:paraId="4351BB8F" w14:textId="3750FEC9" w:rsidR="00C31BB9" w:rsidRPr="00DA782C" w:rsidRDefault="00C31BB9" w:rsidP="00C31BB9">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+90</w:t>
            </w:r>
            <w:r>
              <w:rPr>
                <w:rFonts w:ascii="Calibri" w:eastAsia="Times New Roman" w:hAnsi="Calibri" w:cs="Times New Roman"/>
                <w:color w:val="000000"/>
                <w:sz w:val="16"/>
                <w:szCs w:val="16"/>
                <w:lang w:val="fr-BE" w:eastAsia="en-GB"/>
              </w:rPr>
              <w:t xml:space="preserve"> 216 400 22 86 </w:t>
            </w:r>
          </w:p>
          <w:p w14:paraId="319545C6" w14:textId="77777777" w:rsidR="00C31BB9" w:rsidRDefault="00C31BB9" w:rsidP="00C31BB9">
            <w:pPr>
              <w:spacing w:after="0" w:line="240" w:lineRule="auto"/>
              <w:jc w:val="center"/>
              <w:rPr>
                <w:rFonts w:ascii="Calibri" w:eastAsia="Times New Roman" w:hAnsi="Calibri" w:cs="Times New Roman"/>
                <w:color w:val="000000"/>
                <w:sz w:val="16"/>
                <w:szCs w:val="16"/>
                <w:lang w:val="fr-BE" w:eastAsia="en-GB"/>
              </w:rPr>
            </w:pPr>
            <w:hyperlink r:id="rId11" w:history="1">
              <w:r w:rsidRPr="007655CD">
                <w:rPr>
                  <w:rStyle w:val="Kpr"/>
                  <w:rFonts w:ascii="Calibri" w:eastAsia="Times New Roman" w:hAnsi="Calibri" w:cs="Times New Roman"/>
                  <w:sz w:val="16"/>
                  <w:szCs w:val="16"/>
                  <w:lang w:val="fr-BE" w:eastAsia="en-GB"/>
                </w:rPr>
                <w:t>erasmus@uskudar.edu.tr</w:t>
              </w:r>
            </w:hyperlink>
          </w:p>
          <w:p w14:paraId="69DC9F97" w14:textId="31A16B7D"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p>
        </w:tc>
      </w:tr>
      <w:tr w:rsidR="00C31BB9"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p w14:paraId="0CAE962F" w14:textId="58CE1A8E" w:rsidR="00C31BB9" w:rsidRPr="002A00C3" w:rsidRDefault="00C31BB9" w:rsidP="00C31BB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r>
      <w:tr w:rsidR="00C31BB9" w:rsidRPr="004A675C" w14:paraId="69DC9FA8" w14:textId="77777777" w:rsidTr="002C20CF">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C31BB9" w:rsidRPr="002A00C3" w:rsidRDefault="00C31BB9" w:rsidP="00C31B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C31BB9" w:rsidRPr="002A00C3" w:rsidRDefault="00C31BB9" w:rsidP="00C31BB9">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center"/>
            <w:hideMark/>
          </w:tcPr>
          <w:p w14:paraId="69DC9FA6" w14:textId="190936B8" w:rsidR="00C31BB9" w:rsidRPr="002A00C3" w:rsidRDefault="00C31BB9" w:rsidP="00C31BB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31BB9" w:rsidRPr="002A00C3" w:rsidRDefault="00C31BB9" w:rsidP="00C31BB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31BB9" w:rsidRPr="004A675C" w14:paraId="69DC9FAF" w14:textId="77777777" w:rsidTr="008F02D6">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92" w:type="dxa"/>
            <w:gridSpan w:val="8"/>
            <w:tcBorders>
              <w:top w:val="single" w:sz="8" w:space="0" w:color="auto"/>
              <w:left w:val="nil"/>
              <w:bottom w:val="single" w:sz="8" w:space="0" w:color="auto"/>
              <w:right w:val="single" w:sz="8" w:space="0" w:color="auto"/>
            </w:tcBorders>
          </w:tcPr>
          <w:p w14:paraId="69DC9FAC" w14:textId="2B62FB87"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31BB9" w:rsidRPr="002A00C3"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31BB9" w:rsidRPr="004A675C" w14:paraId="69DC9FB5" w14:textId="77777777" w:rsidTr="00A547A1">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nil"/>
              <w:right w:val="single" w:sz="8" w:space="0" w:color="auto"/>
            </w:tcBorders>
          </w:tcPr>
          <w:p w14:paraId="69DC9FB2" w14:textId="61954C49"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C31BB9" w:rsidRPr="004A675C" w14:paraId="69DC9FBB" w14:textId="77777777" w:rsidTr="005F00EB">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single" w:sz="8" w:space="0" w:color="auto"/>
              <w:left w:val="nil"/>
              <w:bottom w:val="single" w:sz="8" w:space="0" w:color="auto"/>
              <w:right w:val="single" w:sz="8" w:space="0" w:color="auto"/>
            </w:tcBorders>
          </w:tcPr>
          <w:p w14:paraId="69DC9FB8" w14:textId="5B24E451"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C31BB9" w:rsidRPr="004A675C" w14:paraId="69DC9FC1" w14:textId="77777777" w:rsidTr="006F3EB1">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single" w:sz="8" w:space="0" w:color="auto"/>
              <w:right w:val="single" w:sz="8" w:space="0" w:color="auto"/>
            </w:tcBorders>
          </w:tcPr>
          <w:p w14:paraId="69DC9FBE" w14:textId="7E0CAF91"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C31BB9" w:rsidRPr="004A675C" w14:paraId="69DC9FC7" w14:textId="77777777" w:rsidTr="00995347">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C4" w14:textId="169C1681"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p>
        </w:tc>
      </w:tr>
      <w:tr w:rsidR="00C31BB9" w:rsidRPr="004A675C" w14:paraId="69DC9FCD" w14:textId="77777777" w:rsidTr="00163B96">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CA" w14:textId="78A31CC5"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p>
        </w:tc>
      </w:tr>
      <w:tr w:rsidR="00C31BB9" w:rsidRPr="004A675C" w14:paraId="69DC9FD3" w14:textId="77777777" w:rsidTr="0032647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D0" w14:textId="3360E78E"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p>
        </w:tc>
      </w:tr>
      <w:tr w:rsidR="00C31BB9" w:rsidRPr="004A675C" w14:paraId="69DC9FD9" w14:textId="77777777" w:rsidTr="0069459F">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D6" w14:textId="1ADC5B43"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31BB9" w:rsidRPr="00263C16" w:rsidRDefault="00C31BB9" w:rsidP="00C31BB9">
            <w:pPr>
              <w:spacing w:after="0" w:line="240" w:lineRule="auto"/>
              <w:jc w:val="center"/>
              <w:rPr>
                <w:rFonts w:ascii="Calibri" w:eastAsia="Times New Roman" w:hAnsi="Calibri" w:cs="Times New Roman"/>
                <w:bCs/>
                <w:color w:val="000000"/>
                <w:sz w:val="16"/>
                <w:szCs w:val="16"/>
                <w:lang w:val="en-GB" w:eastAsia="en-GB"/>
              </w:rPr>
            </w:pPr>
          </w:p>
        </w:tc>
      </w:tr>
      <w:tr w:rsidR="00C31BB9" w:rsidRPr="002A00C3" w14:paraId="69DC9FDF" w14:textId="77777777" w:rsidTr="00263C16">
        <w:trPr>
          <w:gridAfter w:val="1"/>
          <w:wAfter w:w="129" w:type="dxa"/>
          <w:trHeight w:val="54"/>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C31BB9" w:rsidRPr="002A00C3" w:rsidRDefault="00C31BB9" w:rsidP="00C31B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double" w:sz="6" w:space="0" w:color="auto"/>
              <w:right w:val="single" w:sz="8" w:space="0" w:color="auto"/>
            </w:tcBorders>
          </w:tcPr>
          <w:p w14:paraId="69DC9FDC" w14:textId="714794BB"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31BB9" w:rsidRPr="00263C16" w:rsidRDefault="00C31BB9" w:rsidP="00C31BB9">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E362748" w:rsidR="00C31BB9" w:rsidRPr="00263C16" w:rsidRDefault="00C31BB9" w:rsidP="00C31B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ECTS  (Minimum 30)</w:t>
            </w:r>
            <w:r w:rsidRPr="002A00C3">
              <w:rPr>
                <w:rFonts w:ascii="Calibri" w:eastAsia="Times New Roman" w:hAnsi="Calibri" w:cs="Times New Roman"/>
                <w:b/>
                <w:bCs/>
                <w:color w:val="000000"/>
                <w:sz w:val="16"/>
                <w:szCs w:val="16"/>
                <w:lang w:val="en-GB" w:eastAsia="en-GB"/>
              </w:rPr>
              <w:t>: …</w:t>
            </w:r>
          </w:p>
        </w:tc>
      </w:tr>
      <w:tr w:rsidR="00C31BB9"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31BB9"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p w14:paraId="69DC9FE5"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C31BB9" w:rsidRPr="003B119E" w:rsidRDefault="00C31BB9" w:rsidP="00C31BB9">
            <w:pPr>
              <w:spacing w:after="0" w:line="240" w:lineRule="auto"/>
              <w:rPr>
                <w:rFonts w:ascii="Calibri" w:eastAsia="Times New Roman" w:hAnsi="Calibri" w:cs="Times New Roman"/>
                <w:color w:val="000000"/>
                <w:sz w:val="8"/>
                <w:szCs w:val="8"/>
                <w:lang w:val="en-GB" w:eastAsia="en-GB"/>
              </w:rPr>
            </w:pPr>
          </w:p>
        </w:tc>
      </w:tr>
      <w:tr w:rsidR="00C31BB9"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DDC48CD" w:rsidR="00C31BB9" w:rsidRPr="002A00C3" w:rsidRDefault="00C31BB9" w:rsidP="00C31B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F0CC7E3" w:rsidR="00FB49EE" w:rsidRPr="002A00C3" w:rsidRDefault="002C20CF"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0800" behindDoc="0" locked="0" layoutInCell="1" allowOverlap="1" wp14:anchorId="5AFC8AB4" wp14:editId="0A258798">
                <wp:simplePos x="0" y="0"/>
                <wp:positionH relativeFrom="column">
                  <wp:posOffset>1959497</wp:posOffset>
                </wp:positionH>
                <wp:positionV relativeFrom="paragraph">
                  <wp:posOffset>-5915025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4.3pt;margin-top:-465.75pt;width:267.1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" stroked="f">
                <v:textbox>
                  <w:txbxContent>
                    <w:p w14:paraId="17172925" w14:textId="77777777"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63C16"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63C16"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63C16"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63C16"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63C16"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63C16">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C20CF"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A49AA8B" w:rsidR="002C20CF" w:rsidRPr="002A00C3"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r w:rsidR="002C20CF"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FF742C6" w:rsidR="002C20CF" w:rsidRPr="002A00C3" w:rsidRDefault="00C31BB9"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C20CF" w:rsidRPr="002A00C3" w14:paraId="3CB12F56" w14:textId="77777777" w:rsidTr="0065251C">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C7B5BEC" w14:textId="77777777" w:rsidR="002C20CF" w:rsidRPr="00474762" w:rsidRDefault="002C20CF" w:rsidP="0065251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8266DF"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20CF" w:rsidRPr="002A00C3" w14:paraId="4C379CC2" w14:textId="77777777" w:rsidTr="0065251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71C42A"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7F7BDD"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14:paraId="74BFA9D2"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77E2C3A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84936"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9D8658"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20CF" w:rsidRPr="002A00C3" w14:paraId="03C3CFF7" w14:textId="77777777" w:rsidTr="0065251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85A090"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D6D5EDE" w14:textId="77777777" w:rsidR="002C20CF" w:rsidRPr="00784E7F" w:rsidRDefault="002C20CF" w:rsidP="006525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67DD7171"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p w14:paraId="3555F390"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D6DAA4A"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32A9D9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4EC995A"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6DA932F1" w14:textId="77777777" w:rsidTr="0065251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0DE809"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528B68AD"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493B92A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D7620C2" w14:textId="5F73C334" w:rsidR="002C20CF" w:rsidRPr="002C20CF"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D37145" w14:textId="77777777" w:rsidR="002C20CF" w:rsidRPr="002C20CF" w:rsidRDefault="002C20CF" w:rsidP="002C20CF">
            <w:pPr>
              <w:spacing w:after="0" w:line="240" w:lineRule="auto"/>
              <w:jc w:val="center"/>
              <w:rPr>
                <w:rFonts w:ascii="Calibri" w:eastAsia="Times New Roman" w:hAnsi="Calibri" w:cs="Times New Roman"/>
                <w: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AD1FC9"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FB07929" w14:textId="77777777" w:rsidTr="002C20C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9F9FEE"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C20C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C20CF">
              <w:rPr>
                <w:rStyle w:val="SonNotBavurusu"/>
                <w:rFonts w:ascii="Calibri" w:eastAsia="Times New Roman" w:hAnsi="Calibri" w:cs="Times New Roman"/>
                <w:color w:val="000000"/>
                <w:sz w:val="16"/>
                <w:szCs w:val="16"/>
                <w:vertAlign w:val="baseline"/>
                <w:lang w:val="en-GB" w:eastAsia="en-GB"/>
              </w:rPr>
              <w:endnoteReference w:id="14"/>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5FC73DB5"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79973732"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92D6F54" w14:textId="6BC9617F" w:rsidR="002C20CF" w:rsidRPr="002C20CF" w:rsidRDefault="00C31BB9" w:rsidP="0065251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F14AE3A" w14:textId="77777777" w:rsidR="002C20CF" w:rsidRPr="002C20CF" w:rsidRDefault="002C20CF" w:rsidP="0065251C">
            <w:pPr>
              <w:spacing w:after="0" w:line="240" w:lineRule="auto"/>
              <w:jc w:val="center"/>
              <w:rPr>
                <w:rFonts w:ascii="Calibri" w:eastAsia="Times New Roman" w:hAnsi="Calibri" w:cs="Times New Roman"/>
                <w: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76CB03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14:paraId="69DCA0A7" w14:textId="77777777" w:rsidTr="002C20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2C20CF">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2C20CF">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2C20CF">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2C20CF">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2C20CF">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2C20CF">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C20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C20CF">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2C20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2C20CF">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2C20CF">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2C20CF">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2C20CF">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2C20CF">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2C20CF">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C20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2492604" w14:textId="77777777" w:rsidTr="002C20CF">
        <w:trPr>
          <w:gridAfter w:val="1"/>
          <w:wAfter w:w="82" w:type="dxa"/>
          <w:trHeight w:val="132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4F1CDEA3" w14:textId="77777777" w:rsidR="002C20CF" w:rsidRPr="00474762" w:rsidRDefault="002C20CF" w:rsidP="0065251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95FE4A"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20CF" w:rsidRPr="002A00C3" w14:paraId="0CAD1FBC" w14:textId="77777777" w:rsidTr="002C20CF">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4425B9"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067DB8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B5CF7F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48A2CF72"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FD3224"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14794DD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20CF" w:rsidRPr="002A00C3" w14:paraId="48A5BEBD" w14:textId="77777777" w:rsidTr="002C20CF">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A719DB"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D97C6FD" w14:textId="77777777" w:rsidR="002C20CF" w:rsidRPr="00784E7F" w:rsidRDefault="002C20CF" w:rsidP="006525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2B9CF5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p w14:paraId="5D54517D"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6C6FF42"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B3B2819"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14:paraId="477E057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0162EEB7" w14:textId="77777777" w:rsidTr="002C20CF">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933E31"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0C595FF"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7183A5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78217BB" w14:textId="58CF0C6F" w:rsidR="002C20CF" w:rsidRPr="002A00C3"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D546C3"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15087AFD"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F55F2D5" w14:textId="77777777" w:rsidTr="002C20CF">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865A86"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C20C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C20CF">
              <w:rPr>
                <w:rStyle w:val="SonNotBavurusu"/>
                <w:rFonts w:ascii="Calibri" w:eastAsia="Times New Roman" w:hAnsi="Calibri" w:cs="Times New Roman"/>
                <w:color w:val="000000"/>
                <w:sz w:val="16"/>
                <w:szCs w:val="16"/>
                <w:vertAlign w:val="baseline"/>
                <w:lang w:val="en-GB" w:eastAsia="en-GB"/>
              </w:rPr>
              <w:endnoteReference w:id="16"/>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4BB0C8"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6C9A3EC"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60A28892" w14:textId="3E961D85" w:rsidR="002C20CF" w:rsidRPr="002A00C3" w:rsidRDefault="00C31BB9"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65E4232"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791E6D59"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B211" w14:textId="77777777" w:rsidR="009B1D99" w:rsidRDefault="009B1D99" w:rsidP="00261299">
      <w:pPr>
        <w:spacing w:after="0" w:line="240" w:lineRule="auto"/>
      </w:pPr>
      <w:r>
        <w:separator/>
      </w:r>
    </w:p>
  </w:endnote>
  <w:endnote w:type="continuationSeparator" w:id="0">
    <w:p w14:paraId="06BC752E" w14:textId="77777777" w:rsidR="009B1D99" w:rsidRDefault="009B1D99" w:rsidP="00261299">
      <w:pPr>
        <w:spacing w:after="0" w:line="240" w:lineRule="auto"/>
      </w:pPr>
      <w:r>
        <w:continuationSeparator/>
      </w:r>
    </w:p>
  </w:endnote>
  <w:endnote w:id="1">
    <w:p w14:paraId="6E58722B" w14:textId="6B32E62B" w:rsidR="002C20CF" w:rsidRPr="00114066" w:rsidRDefault="002C20CF"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E20B62E" w14:textId="77777777" w:rsidR="002C20CF" w:rsidRPr="00114066" w:rsidRDefault="002C20CF"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9B7A7A0" w14:textId="77777777" w:rsidR="002C20CF" w:rsidRPr="00114066" w:rsidRDefault="002C20CF"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C20CF" w:rsidRPr="00114066" w:rsidRDefault="002C20CF"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C20CF" w:rsidRPr="00114066" w:rsidRDefault="002C20CF"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31BB9" w:rsidRPr="00114066" w:rsidRDefault="00C31BB9"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31BB9" w:rsidRPr="00114066" w:rsidRDefault="00C31BB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31BB9" w:rsidRPr="00114066" w:rsidRDefault="00C31BB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31BB9" w:rsidRPr="00114066" w:rsidRDefault="00C31BB9"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C20CF" w:rsidRPr="00114066" w:rsidRDefault="002C20CF"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C20CF" w:rsidRPr="00114066" w:rsidRDefault="002C20CF"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0F1427FD" w14:textId="77777777" w:rsidR="002C20CF" w:rsidRPr="00114066" w:rsidRDefault="002C20CF" w:rsidP="002C20C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24CB46" w14:textId="77777777" w:rsidR="002C20CF" w:rsidRPr="00114066" w:rsidRDefault="002C20CF" w:rsidP="002C20C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B6C9BCD" w14:textId="77777777" w:rsidR="002C20CF" w:rsidRPr="00114066" w:rsidRDefault="002C20CF" w:rsidP="002C20C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F51A6D4" w14:textId="77777777" w:rsidR="002C20CF" w:rsidRPr="00114066" w:rsidRDefault="002C20CF" w:rsidP="002C20C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C220" w14:textId="77777777" w:rsidR="009B1D99" w:rsidRDefault="009B1D99" w:rsidP="00261299">
      <w:pPr>
        <w:spacing w:after="0" w:line="240" w:lineRule="auto"/>
      </w:pPr>
      <w:r>
        <w:separator/>
      </w:r>
    </w:p>
  </w:footnote>
  <w:footnote w:type="continuationSeparator" w:id="0">
    <w:p w14:paraId="1073D1FF" w14:textId="77777777" w:rsidR="009B1D99" w:rsidRDefault="009B1D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73070855">
    <w:abstractNumId w:val="1"/>
  </w:num>
  <w:num w:numId="2" w16cid:durableId="81730565">
    <w:abstractNumId w:val="8"/>
  </w:num>
  <w:num w:numId="3" w16cid:durableId="1702320657">
    <w:abstractNumId w:val="3"/>
  </w:num>
  <w:num w:numId="4" w16cid:durableId="875703473">
    <w:abstractNumId w:val="7"/>
  </w:num>
  <w:num w:numId="5" w16cid:durableId="80301700">
    <w:abstractNumId w:val="13"/>
  </w:num>
  <w:num w:numId="6" w16cid:durableId="184945072">
    <w:abstractNumId w:val="14"/>
  </w:num>
  <w:num w:numId="7" w16cid:durableId="479730673">
    <w:abstractNumId w:val="5"/>
  </w:num>
  <w:num w:numId="8" w16cid:durableId="1164472970">
    <w:abstractNumId w:val="12"/>
  </w:num>
  <w:num w:numId="9" w16cid:durableId="1561820692">
    <w:abstractNumId w:val="11"/>
  </w:num>
  <w:num w:numId="10" w16cid:durableId="815413796">
    <w:abstractNumId w:val="9"/>
  </w:num>
  <w:num w:numId="11" w16cid:durableId="982539894">
    <w:abstractNumId w:val="10"/>
  </w:num>
  <w:num w:numId="12" w16cid:durableId="176046870">
    <w:abstractNumId w:val="2"/>
  </w:num>
  <w:num w:numId="13" w16cid:durableId="992106905">
    <w:abstractNumId w:val="6"/>
  </w:num>
  <w:num w:numId="14" w16cid:durableId="781847564">
    <w:abstractNumId w:val="0"/>
  </w:num>
  <w:num w:numId="15" w16cid:durableId="438186381">
    <w:abstractNumId w:val="4"/>
  </w:num>
  <w:num w:numId="16" w16cid:durableId="1065683155">
    <w:abstractNumId w:val="15"/>
  </w:num>
  <w:num w:numId="17" w16cid:durableId="249435825">
    <w:abstractNumId w:val="8"/>
  </w:num>
  <w:num w:numId="18" w16cid:durableId="1473063852">
    <w:abstractNumId w:val="3"/>
  </w:num>
  <w:num w:numId="19" w16cid:durableId="1250583801">
    <w:abstractNumId w:val="7"/>
  </w:num>
  <w:num w:numId="20" w16cid:durableId="1488280405">
    <w:abstractNumId w:val="13"/>
  </w:num>
  <w:num w:numId="21" w16cid:durableId="1711953064">
    <w:abstractNumId w:val="14"/>
  </w:num>
  <w:num w:numId="22" w16cid:durableId="1312518453">
    <w:abstractNumId w:val="5"/>
  </w:num>
  <w:num w:numId="23" w16cid:durableId="707145451">
    <w:abstractNumId w:val="12"/>
  </w:num>
  <w:num w:numId="24" w16cid:durableId="494305056">
    <w:abstractNumId w:val="11"/>
  </w:num>
  <w:num w:numId="25" w16cid:durableId="1280063423">
    <w:abstractNumId w:val="9"/>
  </w:num>
  <w:num w:numId="26" w16cid:durableId="1641688287">
    <w:abstractNumId w:val="10"/>
  </w:num>
  <w:num w:numId="27" w16cid:durableId="1157771986">
    <w:abstractNumId w:val="2"/>
  </w:num>
  <w:num w:numId="28" w16cid:durableId="1129785909">
    <w:abstractNumId w:val="6"/>
  </w:num>
  <w:num w:numId="29" w16cid:durableId="1191459580">
    <w:abstractNumId w:val="0"/>
  </w:num>
  <w:num w:numId="30" w16cid:durableId="1359505812">
    <w:abstractNumId w:val="4"/>
  </w:num>
  <w:num w:numId="31" w16cid:durableId="2146044507">
    <w:abstractNumId w:val="15"/>
  </w:num>
  <w:num w:numId="32" w16cid:durableId="1263489720">
    <w:abstractNumId w:val="2"/>
  </w:num>
  <w:num w:numId="33" w16cid:durableId="1902406364">
    <w:abstractNumId w:val="6"/>
  </w:num>
  <w:num w:numId="34" w16cid:durableId="62223348">
    <w:abstractNumId w:val="0"/>
  </w:num>
  <w:num w:numId="35" w16cid:durableId="1215001023">
    <w:abstractNumId w:val="4"/>
  </w:num>
  <w:num w:numId="36" w16cid:durableId="784931745">
    <w:abstractNumId w:val="15"/>
  </w:num>
  <w:num w:numId="37" w16cid:durableId="1349215162">
    <w:abstractNumId w:val="2"/>
  </w:num>
  <w:num w:numId="38" w16cid:durableId="1636443418">
    <w:abstractNumId w:val="6"/>
  </w:num>
  <w:num w:numId="39" w16cid:durableId="2047287728">
    <w:abstractNumId w:val="0"/>
  </w:num>
  <w:num w:numId="40" w16cid:durableId="349380349">
    <w:abstractNumId w:val="4"/>
  </w:num>
  <w:num w:numId="41" w16cid:durableId="357857930">
    <w:abstractNumId w:val="15"/>
  </w:num>
  <w:num w:numId="42" w16cid:durableId="1252200008">
    <w:abstractNumId w:val="2"/>
  </w:num>
  <w:num w:numId="43" w16cid:durableId="1591238544">
    <w:abstractNumId w:val="6"/>
  </w:num>
  <w:num w:numId="44" w16cid:durableId="146552366">
    <w:abstractNumId w:val="0"/>
  </w:num>
  <w:num w:numId="45" w16cid:durableId="104160181">
    <w:abstractNumId w:val="4"/>
  </w:num>
  <w:num w:numId="46" w16cid:durableId="14644227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3E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4B9"/>
    <w:rsid w:val="0023117A"/>
    <w:rsid w:val="00232A31"/>
    <w:rsid w:val="00233070"/>
    <w:rsid w:val="00236EE2"/>
    <w:rsid w:val="002370E6"/>
    <w:rsid w:val="002417FC"/>
    <w:rsid w:val="00243B59"/>
    <w:rsid w:val="00245C13"/>
    <w:rsid w:val="00250045"/>
    <w:rsid w:val="0025183C"/>
    <w:rsid w:val="00256DE8"/>
    <w:rsid w:val="00261299"/>
    <w:rsid w:val="00263C1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0CF"/>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419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637"/>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D99"/>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956"/>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BB9"/>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1FD6"/>
    <w:rsid w:val="00CA2ED0"/>
    <w:rsid w:val="00CA5563"/>
    <w:rsid w:val="00CA5AB4"/>
    <w:rsid w:val="00CA61A6"/>
    <w:rsid w:val="00CA690E"/>
    <w:rsid w:val="00CB4386"/>
    <w:rsid w:val="00CB47C6"/>
    <w:rsid w:val="00CB48B0"/>
    <w:rsid w:val="00CB515E"/>
    <w:rsid w:val="00CC0B4C"/>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82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D8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0C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390725F-14F5-E840-87AE-84431ECEC46C}">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1307</Words>
  <Characters>7453</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Gürkan Ünal</dc:creator>
  <cp:lastModifiedBy>Burak Gürkan Ünal</cp:lastModifiedBy>
  <cp:revision>4</cp:revision>
  <cp:lastPrinted>2015-04-10T09:51:00Z</cp:lastPrinted>
  <dcterms:created xsi:type="dcterms:W3CDTF">2022-04-08T06:19:00Z</dcterms:created>
  <dcterms:modified xsi:type="dcterms:W3CDTF">2024-01-03T08:41:00Z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